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Tabella layout intestazione"/>
      </w:tblPr>
      <w:tblGrid>
        <w:gridCol w:w="10466"/>
      </w:tblGrid>
      <w:tr w:rsidR="00A66B18" w:rsidRPr="0041428F" w14:paraId="3B27B23E" w14:textId="77777777" w:rsidTr="00A6783B">
        <w:trPr>
          <w:trHeight w:val="270"/>
          <w:jc w:val="center"/>
        </w:trPr>
        <w:tc>
          <w:tcPr>
            <w:tcW w:w="10800" w:type="dxa"/>
          </w:tcPr>
          <w:p w14:paraId="6D0A31DC" w14:textId="77777777" w:rsidR="00A66B18" w:rsidRPr="0041428F" w:rsidRDefault="00A66B18" w:rsidP="00A66B18">
            <w:pPr>
              <w:pStyle w:val="Informazionidicontatto"/>
              <w:rPr>
                <w:color w:val="000000" w:themeColor="text1"/>
              </w:rPr>
            </w:pPr>
            <w:r w:rsidRPr="0041428F">
              <w:rPr>
                <w:noProof/>
                <w:color w:val="000000" w:themeColor="text1"/>
                <w:lang w:bidi="it-IT"/>
              </w:rPr>
              <mc:AlternateContent>
                <mc:Choice Requires="wps">
                  <w:drawing>
                    <wp:inline distT="0" distB="0" distL="0" distR="0" wp14:anchorId="3744A71E" wp14:editId="41297428">
                      <wp:extent cx="3048000" cy="407670"/>
                      <wp:effectExtent l="19050" t="19050" r="19050" b="26035"/>
                      <wp:docPr id="18" name="Forma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48000" cy="407670"/>
                              </a:xfrm>
                              <a:prstGeom prst="rect">
                                <a:avLst/>
                              </a:prstGeom>
                              <a:ln w="38100">
                                <a:solidFill>
                                  <a:schemeClr val="bg1"/>
                                </a:solidFill>
                                <a:miter lim="400000"/>
                              </a:ln>
                              <a:extLst>
                                <a:ext uri="{C572A759-6A51-4108-AA02-DFA0A04FC94B}">
                                  <ma14:wrappingTextBoxFlag xmlns:ma14="http://schemas.microsoft.com/office/mac/drawingml/2011/main"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1097B85" w14:textId="20E075CA" w:rsidR="00A66B18" w:rsidRPr="00AA089B" w:rsidRDefault="00A66B18" w:rsidP="00AA089B">
                                  <w:pPr>
                                    <w:pStyle w:val="Logo"/>
                                  </w:pPr>
                                  <w:r w:rsidRPr="00AA089B">
                                    <w:rPr>
                                      <w:lang w:bidi="it-IT"/>
                                    </w:rPr>
                                    <w:t xml:space="preserve">LOGO </w:t>
                                  </w:r>
                                  <w:r w:rsidR="00C20F99">
                                    <w:rPr>
                                      <w:lang w:bidi="it-IT"/>
                                    </w:rPr>
                                    <w:t>AZIENDA</w:t>
                                  </w:r>
                                </w:p>
                              </w:txbxContent>
                            </wps:txbx>
                            <wps:bodyPr wrap="square" lIns="19050" tIns="19050" rIns="19050" bIns="19050" anchor="ctr">
                              <a:spAutoFit/>
                            </wps:bodyPr>
                          </wps:wsp>
                        </a:graphicData>
                      </a:graphic>
                    </wp:inline>
                  </w:drawing>
                </mc:Choice>
                <mc:Fallback>
                  <w:pict>
                    <v:rect w14:anchorId="3744A71E" id="Forma 61" o:spid="_x0000_s1026" style="width:240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" filled="f" strokecolor="white [3212]" strokeweight="3pt">
                      <v:stroke miterlimit="4"/>
                      <v:textbox style="mso-fit-shape-to-text:t" inset="1.5pt,1.5pt,1.5pt,1.5pt">
                        <w:txbxContent>
                          <w:p w14:paraId="71097B85" w14:textId="20E075CA" w:rsidR="00A66B18" w:rsidRPr="00AA089B" w:rsidRDefault="00A66B18" w:rsidP="00AA089B">
                            <w:pPr>
                              <w:pStyle w:val="Logo"/>
                            </w:pPr>
                            <w:r w:rsidRPr="00AA089B">
                              <w:rPr>
                                <w:lang w:bidi="it-IT"/>
                              </w:rPr>
                              <w:t xml:space="preserve">LOGO </w:t>
                            </w:r>
                            <w:r w:rsidR="00C20F99">
                              <w:rPr>
                                <w:lang w:bidi="it-IT"/>
                              </w:rPr>
                              <w:t>AZIENDA</w:t>
                            </w:r>
                          </w:p>
                        </w:txbxContent>
                      </v:textbox>
                      <w10:anchorlock/>
                    </v:rect>
                  </w:pict>
                </mc:Fallback>
              </mc:AlternateContent>
            </w:r>
          </w:p>
        </w:tc>
      </w:tr>
      <w:tr w:rsidR="00615018" w:rsidRPr="0041428F" w14:paraId="531104C2" w14:textId="77777777" w:rsidTr="00A6783B">
        <w:trPr>
          <w:trHeight w:val="2691"/>
          <w:jc w:val="center"/>
        </w:trPr>
        <w:tc>
          <w:tcPr>
            <w:tcW w:w="10800" w:type="dxa"/>
            <w:vAlign w:val="bottom"/>
          </w:tcPr>
          <w:p w14:paraId="7CEDCEF5" w14:textId="77777777" w:rsidR="00A66B18" w:rsidRPr="00A66B18" w:rsidRDefault="00520328" w:rsidP="00A66B18">
            <w:pPr>
              <w:pStyle w:val="Informazionidicontatto"/>
            </w:pPr>
            <w:sdt>
              <w:sdtPr>
                <w:id w:val="16431486"/>
                <w:placeholder>
                  <w:docPart w:val="319DEA1AD2CC4B82AB30E7F301C62FC4"/>
                </w:placeholder>
                <w:temporary/>
                <w:showingPlcHdr/>
                <w15:appearance w15:val="hidden"/>
              </w:sdtPr>
              <w:sdtEndPr/>
              <w:sdtContent>
                <w:r w:rsidR="00394757">
                  <w:rPr>
                    <w:lang w:bidi="it-IT"/>
                  </w:rPr>
                  <w:t>[</w:t>
                </w:r>
                <w:r w:rsidR="00A66B18" w:rsidRPr="00A66B18">
                  <w:rPr>
                    <w:rStyle w:val="Testosegnaposto"/>
                    <w:color w:val="FFFFFF" w:themeColor="background1"/>
                    <w:lang w:bidi="it-IT"/>
                  </w:rPr>
                  <w:t>Nome società</w:t>
                </w:r>
                <w:r w:rsidR="00394757">
                  <w:rPr>
                    <w:rStyle w:val="Testosegnaposto"/>
                    <w:color w:val="FFFFFF" w:themeColor="background1"/>
                    <w:lang w:bidi="it-IT"/>
                  </w:rPr>
                  <w:t>]</w:t>
                </w:r>
              </w:sdtContent>
            </w:sdt>
          </w:p>
          <w:p w14:paraId="4A29966C" w14:textId="77777777" w:rsidR="003E24DF" w:rsidRPr="0041428F" w:rsidRDefault="00520328" w:rsidP="00A66B18">
            <w:pPr>
              <w:pStyle w:val="Informazionidicontatto"/>
            </w:pPr>
            <w:sdt>
              <w:sdtPr>
                <w:id w:val="470181481"/>
                <w:placeholder>
                  <w:docPart w:val="BFD4845151D543C2B1A9E299B82F5401"/>
                </w:placeholder>
                <w:temporary/>
                <w:showingPlcHdr/>
                <w15:appearance w15:val="hidden"/>
                <w:text/>
              </w:sdtPr>
              <w:sdtEndPr/>
              <w:sdtContent>
                <w:r w:rsidR="00394757">
                  <w:rPr>
                    <w:lang w:bidi="it-IT"/>
                  </w:rPr>
                  <w:t>[</w:t>
                </w:r>
                <w:r w:rsidR="003E24DF" w:rsidRPr="0041428F">
                  <w:rPr>
                    <w:lang w:bidi="it-IT"/>
                  </w:rPr>
                  <w:t>Via e numero civico, CAP città (provincia)</w:t>
                </w:r>
                <w:r w:rsidR="00394757">
                  <w:rPr>
                    <w:lang w:bidi="it-IT"/>
                  </w:rPr>
                  <w:t>]</w:t>
                </w:r>
              </w:sdtContent>
            </w:sdt>
          </w:p>
          <w:p w14:paraId="387C8C2B" w14:textId="77777777" w:rsidR="003E24DF" w:rsidRPr="00A66B18" w:rsidRDefault="00520328" w:rsidP="00A66B18">
            <w:pPr>
              <w:pStyle w:val="Informazionidicontatto"/>
            </w:pPr>
            <w:sdt>
              <w:sdtPr>
                <w:rPr>
                  <w:rStyle w:val="Enfasigrassetto"/>
                  <w:b w:val="0"/>
                  <w:bCs w:val="0"/>
                </w:rPr>
                <w:id w:val="-2020231277"/>
                <w:placeholder>
                  <w:docPart w:val="6EAD21B96D85475FBFC916BAA1064322"/>
                </w:placeholder>
                <w:temporary/>
                <w:showingPlcHdr/>
                <w15:appearance w15:val="hidden"/>
              </w:sdtPr>
              <w:sdtEndPr>
                <w:rPr>
                  <w:rStyle w:val="Enfasigrassetto"/>
                </w:rPr>
              </w:sdtEndPr>
              <w:sdtContent>
                <w:r w:rsidR="00394757">
                  <w:rPr>
                    <w:rStyle w:val="Enfasigrassetto"/>
                    <w:b w:val="0"/>
                    <w:lang w:bidi="it-IT"/>
                  </w:rPr>
                  <w:t>[</w:t>
                </w:r>
                <w:r w:rsidR="00A66B18" w:rsidRPr="00A66B18">
                  <w:rPr>
                    <w:rStyle w:val="Testosegnaposto"/>
                    <w:color w:val="FFFFFF" w:themeColor="background1"/>
                    <w:lang w:bidi="it-IT"/>
                  </w:rPr>
                  <w:t>Telefono</w:t>
                </w:r>
                <w:r w:rsidR="00394757">
                  <w:rPr>
                    <w:rStyle w:val="Testosegnaposto"/>
                    <w:color w:val="FFFFFF" w:themeColor="background1"/>
                    <w:lang w:bidi="it-IT"/>
                  </w:rPr>
                  <w:t>]</w:t>
                </w:r>
              </w:sdtContent>
            </w:sdt>
          </w:p>
          <w:p w14:paraId="1D1A2CC8" w14:textId="77777777" w:rsidR="003E24DF" w:rsidRPr="0041428F" w:rsidRDefault="00520328" w:rsidP="00A66B18">
            <w:pPr>
              <w:pStyle w:val="Informazionidicontatto"/>
            </w:pPr>
            <w:sdt>
              <w:sdtPr>
                <w:rPr>
                  <w:rStyle w:val="Enfasigrassetto"/>
                  <w:b w:val="0"/>
                  <w:bCs w:val="0"/>
                </w:rPr>
                <w:id w:val="-1853404509"/>
                <w:placeholder>
                  <w:docPart w:val="2AC826F8306B49B3A3267E246CBFFCBC"/>
                </w:placeholder>
                <w:temporary/>
                <w:showingPlcHdr/>
                <w15:appearance w15:val="hidden"/>
              </w:sdtPr>
              <w:sdtEndPr>
                <w:rPr>
                  <w:rStyle w:val="Enfasigrassetto"/>
                </w:rPr>
              </w:sdtEndPr>
              <w:sdtContent>
                <w:r w:rsidR="00394757">
                  <w:rPr>
                    <w:rStyle w:val="Enfasigrassetto"/>
                    <w:b w:val="0"/>
                    <w:lang w:bidi="it-IT"/>
                  </w:rPr>
                  <w:t>[</w:t>
                </w:r>
                <w:r w:rsidR="00394757">
                  <w:rPr>
                    <w:rStyle w:val="Testosegnaposto"/>
                    <w:color w:val="FFFFFF" w:themeColor="background1"/>
                    <w:lang w:bidi="it-IT"/>
                  </w:rPr>
                  <w:t>E-mail]</w:t>
                </w:r>
              </w:sdtContent>
            </w:sdt>
          </w:p>
          <w:p w14:paraId="1034C25C" w14:textId="77777777" w:rsidR="003E24DF" w:rsidRPr="0041428F" w:rsidRDefault="00520328" w:rsidP="00A66B18">
            <w:pPr>
              <w:pStyle w:val="Informazionidicontatto"/>
              <w:rPr>
                <w:color w:val="000000" w:themeColor="text1"/>
              </w:rPr>
            </w:pPr>
            <w:sdt>
              <w:sdtPr>
                <w:id w:val="-417707049"/>
                <w:placeholder>
                  <w:docPart w:val="3A382C84656549E1A1C72DEEE2C7931D"/>
                </w:placeholder>
                <w:temporary/>
                <w:showingPlcHdr/>
                <w15:appearance w15:val="hidden"/>
                <w:text/>
              </w:sdtPr>
              <w:sdtEndPr/>
              <w:sdtContent>
                <w:r w:rsidR="00394757">
                  <w:rPr>
                    <w:lang w:bidi="it-IT"/>
                  </w:rPr>
                  <w:t>[</w:t>
                </w:r>
                <w:r w:rsidR="003E24DF" w:rsidRPr="0041428F">
                  <w:rPr>
                    <w:lang w:bidi="it-IT"/>
                  </w:rPr>
                  <w:t>Sito Web</w:t>
                </w:r>
                <w:r w:rsidR="00394757">
                  <w:rPr>
                    <w:lang w:bidi="it-IT"/>
                  </w:rPr>
                  <w:t>]</w:t>
                </w:r>
              </w:sdtContent>
            </w:sdt>
          </w:p>
        </w:tc>
      </w:tr>
    </w:tbl>
    <w:p w14:paraId="4EF06F4D" w14:textId="77777777" w:rsidR="00A66B18" w:rsidRDefault="00A66B18"/>
    <w:p w14:paraId="78EABB3B" w14:textId="199AED3B" w:rsidR="00A66B18" w:rsidRPr="00A66B18" w:rsidRDefault="00C20F99" w:rsidP="00A66B18">
      <w:pPr>
        <w:pStyle w:val="Destinatario"/>
      </w:pPr>
      <w:r>
        <w:t>A TUTTO IL PERSONALE DIPENDENTE</w:t>
      </w:r>
    </w:p>
    <w:p w14:paraId="583BDE0A" w14:textId="4DF894ED" w:rsidR="00C20F99" w:rsidRDefault="00C20F99" w:rsidP="00C20F99">
      <w:pPr>
        <w:pStyle w:val="Formuladiapertura"/>
        <w:jc w:val="both"/>
      </w:pPr>
      <w:r>
        <w:t xml:space="preserve">Si informa che, in base all’art. 3 del Decreto Legge </w:t>
      </w:r>
      <w:r w:rsidRPr="00C20F99">
        <w:t>21 settembre 2021, n. 127, pubblicato in Gazzetta Ufficiale n. 226 del 21 settembre 2021, contenente "Misure urgenti per assicurare lo svolgimento in sicurezza del lavoro pubblico e privato mediante l’estensione dell’ambito applicativo della certificazione verde COVID-19 e il rafforzamento del sistema di screening"</w:t>
      </w:r>
      <w:r>
        <w:t xml:space="preserve">, </w:t>
      </w:r>
      <w:r w:rsidRPr="00C20F99">
        <w:t>a partire dal 15 ottobre e fino al 31 dicembre 2021, è stato introdotto l'obbligo a chiunque svolge una attività lavorativa nel settore privato, ai fini dell’accesso ai luoghi in cui è svolta l'attività, di possedere e di esibire, su richiesta, la certificazione verde COVID-19</w:t>
      </w:r>
      <w:r>
        <w:t xml:space="preserve"> (Green Pass)</w:t>
      </w:r>
      <w:r w:rsidRPr="00C20F99">
        <w:t>. La disposizione si applica anche a tutti i soggetti che svolgono, a qualsiasi titolo, la propria attività lavorativa o di formazione o di volontariato nei luoghi di lavoro, anche sulla base di contratti esterni. Dal 15 ottobre, quindi, scatta l’obbligo di possedere ed esibire, su richiesta del datore di lavoro o di un suo incaricato (“anche a campione” e prevedendo prioritariamente, ove possibile, che tali controlli siano effettuati al momento dell’accesso ai luoghi di lavoro”, attenendosi al rispetto della riservatezza del lavoratore), il GREEN PASS per tutti i lavoratori del settore privato, a prescindere dalla natura subordinata o autonoma del rapporto di lavoro.</w:t>
      </w:r>
      <w:r w:rsidR="00D201D5">
        <w:t xml:space="preserve"> </w:t>
      </w:r>
      <w:r w:rsidR="00D201D5" w:rsidRPr="00D201D5">
        <w:t>Queste disposizioni non si applicano ai soggetti esenti dalla campagna vaccinale sulla base di idonea certificazione medica rilasciata secondo i criteri definiti con circolare del Ministero della salute</w:t>
      </w:r>
      <w:r w:rsidR="00D201D5">
        <w:t xml:space="preserve"> n.</w:t>
      </w:r>
      <w:r w:rsidR="00D201D5" w:rsidRPr="00D201D5">
        <w:t xml:space="preserve"> </w:t>
      </w:r>
      <w:r w:rsidR="00D201D5">
        <w:t>35309</w:t>
      </w:r>
      <w:r w:rsidR="00D201D5">
        <w:t xml:space="preserve"> del </w:t>
      </w:r>
      <w:r w:rsidR="00D201D5">
        <w:t>4</w:t>
      </w:r>
      <w:r w:rsidR="00D201D5">
        <w:t xml:space="preserve"> agosto </w:t>
      </w:r>
      <w:r w:rsidR="00D201D5">
        <w:t>2021</w:t>
      </w:r>
      <w:r w:rsidR="00D201D5">
        <w:t xml:space="preserve"> la cui validità </w:t>
      </w:r>
      <w:r w:rsidR="00D201D5" w:rsidRPr="00D201D5">
        <w:t xml:space="preserve">e la possibilità di rilascio delle certificazioni di esenzione alla vaccinazione anti-COVID-19 </w:t>
      </w:r>
      <w:r w:rsidR="00D201D5">
        <w:t xml:space="preserve">è </w:t>
      </w:r>
      <w:r w:rsidR="00D201D5" w:rsidRPr="00D201D5">
        <w:t>stata prorogata dal 30 settembre al 30 novembre 2021 con una circolare del Ministero della Salute n. 43366 del 25 settembre 2021.</w:t>
      </w:r>
      <w:r w:rsidRPr="00C20F99">
        <w:t xml:space="preserve"> Per qualsiasi approfondimento, contattare Associazioni di riferimento presso le sedi di Confcommercio di tutte le province d'Italia.</w:t>
      </w:r>
      <w:r>
        <w:t xml:space="preserve"> </w:t>
      </w:r>
    </w:p>
    <w:p w14:paraId="5A452F76" w14:textId="5BF9BDCD" w:rsidR="00D201D5" w:rsidRDefault="00C20F99" w:rsidP="00D201D5">
      <w:r>
        <w:t>I lavoratori, nel caso in cui comunichino di non essere in possesso della certificazione verde COVID-19 o qualora risultino privi della predetta certificazione al momento dell’accesso al luogo di lavoro, al fine di tutelare la salute e la sicurezza dei lavoratori nel luogo di lavoro, saranno considerati assenti ingiustificati fino alla presentazione della predetta certificazione e, comunque, non oltre il 31 dicembre 2021, termine di cessazione dello stato di emergenza, senza conseguenze disciplinari e con diritto alla conservazione del rapporto di lavoro.</w:t>
      </w:r>
      <w:r w:rsidR="00D201D5">
        <w:t xml:space="preserve"> </w:t>
      </w:r>
      <w:r>
        <w:t>Per i giorni di assenza ingiustificata non saranno dovuti la retribuzione né altro compenso o emolumento, comunque denominato.</w:t>
      </w:r>
    </w:p>
    <w:p w14:paraId="16F349B3" w14:textId="1FB58872" w:rsidR="00D201D5" w:rsidRPr="00D201D5" w:rsidRDefault="00D201D5" w:rsidP="00D201D5">
      <w:r>
        <w:t>Cordiali saluti</w:t>
      </w:r>
    </w:p>
    <w:sectPr w:rsidR="00D201D5" w:rsidRPr="00D201D5" w:rsidSect="009F6646">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A402" w14:textId="77777777" w:rsidR="00520328" w:rsidRDefault="00520328" w:rsidP="00A66B18">
      <w:pPr>
        <w:spacing w:before="0" w:after="0"/>
      </w:pPr>
      <w:r>
        <w:separator/>
      </w:r>
    </w:p>
  </w:endnote>
  <w:endnote w:type="continuationSeparator" w:id="0">
    <w:p w14:paraId="41EC6D09" w14:textId="77777777" w:rsidR="00520328" w:rsidRDefault="0052032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FEDB" w14:textId="77777777" w:rsidR="00520328" w:rsidRDefault="00520328" w:rsidP="00A66B18">
      <w:pPr>
        <w:spacing w:before="0" w:after="0"/>
      </w:pPr>
      <w:r>
        <w:separator/>
      </w:r>
    </w:p>
  </w:footnote>
  <w:footnote w:type="continuationSeparator" w:id="0">
    <w:p w14:paraId="7386900E" w14:textId="77777777" w:rsidR="00520328" w:rsidRDefault="0052032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85E7" w14:textId="77777777" w:rsidR="00A66B18" w:rsidRDefault="00A66B18">
    <w:pPr>
      <w:pStyle w:val="Intestazione"/>
    </w:pPr>
    <w:r w:rsidRPr="0041428F">
      <w:rPr>
        <w:noProof/>
        <w:lang w:bidi="it-IT"/>
      </w:rPr>
      <mc:AlternateContent>
        <mc:Choice Requires="wpg">
          <w:drawing>
            <wp:anchor distT="0" distB="0" distL="114300" distR="114300" simplePos="0" relativeHeight="251659264" behindDoc="1" locked="0" layoutInCell="1" allowOverlap="1" wp14:anchorId="4B616DD0" wp14:editId="73BE928F">
              <wp:simplePos x="0" y="0"/>
              <wp:positionH relativeFrom="column">
                <wp:posOffset>-457200</wp:posOffset>
              </wp:positionH>
              <wp:positionV relativeFrom="paragraph">
                <wp:posOffset>-457200</wp:posOffset>
              </wp:positionV>
              <wp:extent cx="8248650" cy="3030070"/>
              <wp:effectExtent l="0" t="0" r="0" b="0"/>
              <wp:wrapNone/>
              <wp:docPr id="19" name="Elemento grafico 17" descr="Le forme con accento curvo che creano collettivamente la struttura dell'intestazione"/>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igura a mano libera: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igura a mano libera: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igura a mano libera: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igura a mano libera: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7AE16F" id="Elemento grafico 17" o:spid="_x0000_s1026" alt="Le forme con accento curvo che creano collettivamente la struttura dell'intestazione"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">
              <v:shape id="Figura a mano libera: Forma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igura a mano libera: Forma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igura a mano libera: Forma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igura a mano libera: Forma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99"/>
    <w:rsid w:val="00083BAA"/>
    <w:rsid w:val="0010680C"/>
    <w:rsid w:val="00152B0B"/>
    <w:rsid w:val="001766D6"/>
    <w:rsid w:val="00192419"/>
    <w:rsid w:val="001C270D"/>
    <w:rsid w:val="001D0B5A"/>
    <w:rsid w:val="001E2320"/>
    <w:rsid w:val="00214E28"/>
    <w:rsid w:val="0023180E"/>
    <w:rsid w:val="002E7497"/>
    <w:rsid w:val="00352B81"/>
    <w:rsid w:val="003928E6"/>
    <w:rsid w:val="00394757"/>
    <w:rsid w:val="003A0150"/>
    <w:rsid w:val="003E24DF"/>
    <w:rsid w:val="0041428F"/>
    <w:rsid w:val="00496DA1"/>
    <w:rsid w:val="004A2B0D"/>
    <w:rsid w:val="00520328"/>
    <w:rsid w:val="005C2210"/>
    <w:rsid w:val="00615018"/>
    <w:rsid w:val="0062123A"/>
    <w:rsid w:val="00646E75"/>
    <w:rsid w:val="006F6F10"/>
    <w:rsid w:val="00783E79"/>
    <w:rsid w:val="007B5AE8"/>
    <w:rsid w:val="007F5192"/>
    <w:rsid w:val="009F6646"/>
    <w:rsid w:val="00A26FE7"/>
    <w:rsid w:val="00A66B18"/>
    <w:rsid w:val="00A6783B"/>
    <w:rsid w:val="00A96CF8"/>
    <w:rsid w:val="00AA089B"/>
    <w:rsid w:val="00AE1388"/>
    <w:rsid w:val="00AF3982"/>
    <w:rsid w:val="00B50294"/>
    <w:rsid w:val="00B57D6E"/>
    <w:rsid w:val="00C20F99"/>
    <w:rsid w:val="00C701F7"/>
    <w:rsid w:val="00C70786"/>
    <w:rsid w:val="00D10958"/>
    <w:rsid w:val="00D201D5"/>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5D0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1"/>
    <w:semiHidden/>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imo%20Torti\AppData\Local\Microsoft\Office\16.0\DTS\it-IT%7b2CBC7078-E10E-40A5-A3C5-EF7A78FB8F78%7d\%7bEDF42D76-2CC3-4E51-ACE0-AAF60FA91423%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DEA1AD2CC4B82AB30E7F301C62FC4"/>
        <w:category>
          <w:name w:val="Generale"/>
          <w:gallery w:val="placeholder"/>
        </w:category>
        <w:types>
          <w:type w:val="bbPlcHdr"/>
        </w:types>
        <w:behaviors>
          <w:behavior w:val="content"/>
        </w:behaviors>
        <w:guid w:val="{A20FAECE-7A59-4AB2-9F56-54D76E78A965}"/>
      </w:docPartPr>
      <w:docPartBody>
        <w:p w:rsidR="00000000" w:rsidRDefault="00923EEB">
          <w:pPr>
            <w:pStyle w:val="319DEA1AD2CC4B82AB30E7F301C62FC4"/>
          </w:pPr>
          <w:r>
            <w:rPr>
              <w:lang w:bidi="it-IT"/>
            </w:rPr>
            <w:t>[</w:t>
          </w:r>
          <w:r w:rsidRPr="00A66B18">
            <w:rPr>
              <w:rStyle w:val="Testosegnaposto"/>
              <w:lang w:bidi="it-IT"/>
            </w:rPr>
            <w:t>Nome società</w:t>
          </w:r>
          <w:r>
            <w:rPr>
              <w:rStyle w:val="Testosegnaposto"/>
              <w:lang w:bidi="it-IT"/>
            </w:rPr>
            <w:t>]</w:t>
          </w:r>
        </w:p>
      </w:docPartBody>
    </w:docPart>
    <w:docPart>
      <w:docPartPr>
        <w:name w:val="BFD4845151D543C2B1A9E299B82F5401"/>
        <w:category>
          <w:name w:val="Generale"/>
          <w:gallery w:val="placeholder"/>
        </w:category>
        <w:types>
          <w:type w:val="bbPlcHdr"/>
        </w:types>
        <w:behaviors>
          <w:behavior w:val="content"/>
        </w:behaviors>
        <w:guid w:val="{8CBD25DC-0137-4B22-8138-49F55FC3EBDA}"/>
      </w:docPartPr>
      <w:docPartBody>
        <w:p w:rsidR="00000000" w:rsidRDefault="00923EEB">
          <w:pPr>
            <w:pStyle w:val="BFD4845151D543C2B1A9E299B82F5401"/>
          </w:pPr>
          <w:r>
            <w:rPr>
              <w:lang w:bidi="it-IT"/>
            </w:rPr>
            <w:t>[</w:t>
          </w:r>
          <w:r w:rsidRPr="0041428F">
            <w:rPr>
              <w:lang w:bidi="it-IT"/>
            </w:rPr>
            <w:t>Via e numero civico, CAP città (provincia)</w:t>
          </w:r>
          <w:r>
            <w:rPr>
              <w:lang w:bidi="it-IT"/>
            </w:rPr>
            <w:t>]</w:t>
          </w:r>
        </w:p>
      </w:docPartBody>
    </w:docPart>
    <w:docPart>
      <w:docPartPr>
        <w:name w:val="6EAD21B96D85475FBFC916BAA1064322"/>
        <w:category>
          <w:name w:val="Generale"/>
          <w:gallery w:val="placeholder"/>
        </w:category>
        <w:types>
          <w:type w:val="bbPlcHdr"/>
        </w:types>
        <w:behaviors>
          <w:behavior w:val="content"/>
        </w:behaviors>
        <w:guid w:val="{C1C1D8E1-01EC-4220-B053-F7C781C07DA5}"/>
      </w:docPartPr>
      <w:docPartBody>
        <w:p w:rsidR="00000000" w:rsidRDefault="00923EEB">
          <w:pPr>
            <w:pStyle w:val="6EAD21B96D85475FBFC916BAA1064322"/>
          </w:pPr>
          <w:r>
            <w:rPr>
              <w:rStyle w:val="Enfasigrassetto"/>
              <w:lang w:bidi="it-IT"/>
            </w:rPr>
            <w:t>[</w:t>
          </w:r>
          <w:r w:rsidRPr="00A66B18">
            <w:rPr>
              <w:rStyle w:val="Testosegnaposto"/>
              <w:lang w:bidi="it-IT"/>
            </w:rPr>
            <w:t>Telefono</w:t>
          </w:r>
          <w:r>
            <w:rPr>
              <w:rStyle w:val="Testosegnaposto"/>
              <w:lang w:bidi="it-IT"/>
            </w:rPr>
            <w:t>]</w:t>
          </w:r>
        </w:p>
      </w:docPartBody>
    </w:docPart>
    <w:docPart>
      <w:docPartPr>
        <w:name w:val="2AC826F8306B49B3A3267E246CBFFCBC"/>
        <w:category>
          <w:name w:val="Generale"/>
          <w:gallery w:val="placeholder"/>
        </w:category>
        <w:types>
          <w:type w:val="bbPlcHdr"/>
        </w:types>
        <w:behaviors>
          <w:behavior w:val="content"/>
        </w:behaviors>
        <w:guid w:val="{D5D8AC19-AB9A-47A6-B9E1-0434A8149E2C}"/>
      </w:docPartPr>
      <w:docPartBody>
        <w:p w:rsidR="00000000" w:rsidRDefault="00923EEB">
          <w:pPr>
            <w:pStyle w:val="2AC826F8306B49B3A3267E246CBFFCBC"/>
          </w:pPr>
          <w:r>
            <w:rPr>
              <w:rStyle w:val="Enfasigrassetto"/>
              <w:lang w:bidi="it-IT"/>
            </w:rPr>
            <w:t>[</w:t>
          </w:r>
          <w:r>
            <w:rPr>
              <w:rStyle w:val="Testosegnaposto"/>
              <w:lang w:bidi="it-IT"/>
            </w:rPr>
            <w:t>E-mail]</w:t>
          </w:r>
        </w:p>
      </w:docPartBody>
    </w:docPart>
    <w:docPart>
      <w:docPartPr>
        <w:name w:val="3A382C84656549E1A1C72DEEE2C7931D"/>
        <w:category>
          <w:name w:val="Generale"/>
          <w:gallery w:val="placeholder"/>
        </w:category>
        <w:types>
          <w:type w:val="bbPlcHdr"/>
        </w:types>
        <w:behaviors>
          <w:behavior w:val="content"/>
        </w:behaviors>
        <w:guid w:val="{C8643E2E-6718-4668-BB08-CAA32195AE38}"/>
      </w:docPartPr>
      <w:docPartBody>
        <w:p w:rsidR="00000000" w:rsidRDefault="00923EEB">
          <w:pPr>
            <w:pStyle w:val="3A382C84656549E1A1C72DEEE2C7931D"/>
          </w:pPr>
          <w:r>
            <w:rPr>
              <w:lang w:bidi="it-IT"/>
            </w:rPr>
            <w:t>[</w:t>
          </w:r>
          <w:r w:rsidRPr="0041428F">
            <w:rPr>
              <w:lang w:bidi="it-IT"/>
            </w:rPr>
            <w:t>Sito Web</w:t>
          </w:r>
          <w:r>
            <w:rPr>
              <w:lang w:bidi="it-I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EB"/>
    <w:rsid w:val="00923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319DEA1AD2CC4B82AB30E7F301C62FC4">
    <w:name w:val="319DEA1AD2CC4B82AB30E7F301C62FC4"/>
  </w:style>
  <w:style w:type="paragraph" w:customStyle="1" w:styleId="BFD4845151D543C2B1A9E299B82F5401">
    <w:name w:val="BFD4845151D543C2B1A9E299B82F5401"/>
  </w:style>
  <w:style w:type="character" w:styleId="Enfasigrassetto">
    <w:name w:val="Strong"/>
    <w:basedOn w:val="Carpredefinitoparagrafo"/>
    <w:uiPriority w:val="1"/>
    <w:rPr>
      <w:b/>
      <w:bCs/>
    </w:rPr>
  </w:style>
  <w:style w:type="paragraph" w:customStyle="1" w:styleId="6EAD21B96D85475FBFC916BAA1064322">
    <w:name w:val="6EAD21B96D85475FBFC916BAA1064322"/>
  </w:style>
  <w:style w:type="paragraph" w:customStyle="1" w:styleId="2AC826F8306B49B3A3267E246CBFFCBC">
    <w:name w:val="2AC826F8306B49B3A3267E246CBFFCBC"/>
  </w:style>
  <w:style w:type="paragraph" w:customStyle="1" w:styleId="3A382C84656549E1A1C72DEEE2C7931D">
    <w:name w:val="3A382C84656549E1A1C72DEEE2C7931D"/>
  </w:style>
  <w:style w:type="paragraph" w:customStyle="1" w:styleId="124EA3F9E0854FE3814B663A7F579BD7">
    <w:name w:val="124EA3F9E0854FE3814B663A7F579BD7"/>
  </w:style>
  <w:style w:type="paragraph" w:customStyle="1" w:styleId="FC4BFE3AAD3848709949BCDB89D7F929">
    <w:name w:val="FC4BFE3AAD3848709949BCDB89D7F929"/>
  </w:style>
  <w:style w:type="paragraph" w:customStyle="1" w:styleId="193C41497DE2461A8F4EE3AB230779A8">
    <w:name w:val="193C41497DE2461A8F4EE3AB230779A8"/>
  </w:style>
  <w:style w:type="paragraph" w:customStyle="1" w:styleId="0C99269EB0D24EE78223F5BA4A77006A">
    <w:name w:val="0C99269EB0D24EE78223F5BA4A77006A"/>
  </w:style>
  <w:style w:type="paragraph" w:customStyle="1" w:styleId="1287985828EC4E3A81D702581BDC6108">
    <w:name w:val="1287985828EC4E3A81D702581BDC6108"/>
  </w:style>
  <w:style w:type="paragraph" w:customStyle="1" w:styleId="9BF3AEA0100C4757848D890FC2CD6B24">
    <w:name w:val="9BF3AEA0100C4757848D890FC2CD6B24"/>
  </w:style>
  <w:style w:type="paragraph" w:customStyle="1" w:styleId="A347074667054637AB6BD4C0E6D581E2">
    <w:name w:val="A347074667054637AB6BD4C0E6D58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{EDF42D76-2CC3-4E51-ACE0-AAF60FA91423}tf56348247_win32.dotx</Template>
  <TotalTime>0</TotalTime>
  <Pages>1</Pages>
  <Words>416</Words>
  <Characters>2372</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2021-10-07T08:41:00Z</dcterms:created>
  <dcterms:modified xsi:type="dcterms:W3CDTF">2021-10-07T09:01:00Z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